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38" w:rsidRDefault="00D72538" w:rsidP="00862E55">
      <w:pPr>
        <w:jc w:val="center"/>
        <w:rPr>
          <w:b/>
          <w:sz w:val="20"/>
          <w:szCs w:val="20"/>
        </w:rPr>
      </w:pPr>
    </w:p>
    <w:p w:rsidR="00D72538" w:rsidRPr="00AD6AEF" w:rsidRDefault="00D72538" w:rsidP="00862E55">
      <w:pPr>
        <w:jc w:val="center"/>
        <w:rPr>
          <w:b/>
          <w:sz w:val="60"/>
          <w:szCs w:val="60"/>
        </w:rPr>
      </w:pPr>
      <w:r w:rsidRPr="00AD6AEF">
        <w:rPr>
          <w:b/>
          <w:sz w:val="60"/>
          <w:szCs w:val="60"/>
        </w:rPr>
        <w:t>PUNKT  KONSULTACYJNO - DORADCZY</w:t>
      </w:r>
    </w:p>
    <w:p w:rsidR="00D72538" w:rsidRDefault="00D72538" w:rsidP="006C4295">
      <w:pPr>
        <w:jc w:val="center"/>
        <w:rPr>
          <w:b/>
          <w:sz w:val="42"/>
          <w:szCs w:val="42"/>
        </w:rPr>
      </w:pPr>
      <w:r w:rsidRPr="00C05102">
        <w:rPr>
          <w:b/>
          <w:sz w:val="42"/>
          <w:szCs w:val="42"/>
        </w:rPr>
        <w:t>KIELECKO – OSTROWIECKIEGO OŚRODKA WSPARCIA EKONOMII SPOŁECZNEJ</w:t>
      </w:r>
    </w:p>
    <w:p w:rsidR="00D72538" w:rsidRPr="00C05102" w:rsidRDefault="00D72538" w:rsidP="006C4295">
      <w:pPr>
        <w:jc w:val="center"/>
        <w:rPr>
          <w:b/>
          <w:sz w:val="42"/>
          <w:szCs w:val="42"/>
        </w:rPr>
      </w:pPr>
    </w:p>
    <w:tbl>
      <w:tblPr>
        <w:tblStyle w:val="TableGrid"/>
        <w:tblW w:w="0" w:type="auto"/>
        <w:tblInd w:w="4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2090"/>
        <w:gridCol w:w="2072"/>
      </w:tblGrid>
      <w:tr w:rsidR="00D72538" w:rsidTr="00AD6AEF">
        <w:tc>
          <w:tcPr>
            <w:tcW w:w="8122" w:type="dxa"/>
            <w:gridSpan w:val="3"/>
          </w:tcPr>
          <w:p w:rsidR="00D72538" w:rsidRPr="00AD6AEF" w:rsidRDefault="00D72538" w:rsidP="00AD6AEF">
            <w:pPr>
              <w:spacing w:after="120"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231pt;margin-top:18.25pt;width:153.9pt;height:134.7pt;z-index:251658240;mso-wrap-style:none" stroked="f">
                  <v:textbox style="mso-fit-shape-to-text:t">
                    <w:txbxContent>
                      <w:p w:rsidR="00D72538" w:rsidRPr="00113A8C" w:rsidRDefault="00D72538">
                        <w:r w:rsidRPr="00113A8C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2" type="#_x0000_t75" style="width:130.5pt;height:97.5pt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AD6AEF">
              <w:rPr>
                <w:b/>
                <w:sz w:val="40"/>
                <w:szCs w:val="40"/>
              </w:rPr>
              <w:t>Miejsce: Punkt Informacji Turystycznej  UMiG</w:t>
            </w:r>
            <w:r w:rsidRPr="00AD6AEF">
              <w:rPr>
                <w:b/>
                <w:sz w:val="40"/>
                <w:szCs w:val="40"/>
                <w:u w:val="single"/>
              </w:rPr>
              <w:t xml:space="preserve">           Terminy dyżurów lipiec’2017r.</w:t>
            </w:r>
          </w:p>
        </w:tc>
      </w:tr>
      <w:tr w:rsidR="00D72538" w:rsidTr="00AD6AEF">
        <w:tc>
          <w:tcPr>
            <w:tcW w:w="3960" w:type="dxa"/>
          </w:tcPr>
          <w:p w:rsidR="00D72538" w:rsidRPr="00AD6AEF" w:rsidRDefault="00D72538" w:rsidP="003B118F">
            <w:pPr>
              <w:jc w:val="center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03. 07. 2017r.</w:t>
            </w:r>
          </w:p>
        </w:tc>
        <w:tc>
          <w:tcPr>
            <w:tcW w:w="2090" w:type="dxa"/>
          </w:tcPr>
          <w:p w:rsidR="00D72538" w:rsidRPr="00AD6AEF" w:rsidRDefault="00D72538" w:rsidP="00AD6AEF">
            <w:pPr>
              <w:spacing w:after="120" w:line="240" w:lineRule="auto"/>
              <w:jc w:val="right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Godziny:</w:t>
            </w:r>
          </w:p>
        </w:tc>
        <w:tc>
          <w:tcPr>
            <w:tcW w:w="2072" w:type="dxa"/>
          </w:tcPr>
          <w:p w:rsidR="00D72538" w:rsidRPr="00AD6AEF" w:rsidRDefault="00D72538" w:rsidP="00AD6AEF">
            <w:pPr>
              <w:spacing w:after="120" w:line="240" w:lineRule="auto"/>
              <w:jc w:val="right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9.00-15.00</w:t>
            </w:r>
          </w:p>
        </w:tc>
      </w:tr>
      <w:tr w:rsidR="00D72538" w:rsidTr="00AD6AEF">
        <w:tc>
          <w:tcPr>
            <w:tcW w:w="3960" w:type="dxa"/>
          </w:tcPr>
          <w:p w:rsidR="00D72538" w:rsidRPr="00AD6AEF" w:rsidRDefault="00D72538" w:rsidP="003B118F">
            <w:pPr>
              <w:jc w:val="center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10. 07. 2017r.</w:t>
            </w:r>
          </w:p>
        </w:tc>
        <w:tc>
          <w:tcPr>
            <w:tcW w:w="2090" w:type="dxa"/>
          </w:tcPr>
          <w:p w:rsidR="00D72538" w:rsidRPr="00AD6AEF" w:rsidRDefault="00D72538" w:rsidP="00AD6AEF">
            <w:pPr>
              <w:spacing w:after="120" w:line="240" w:lineRule="auto"/>
              <w:jc w:val="right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Godziny:</w:t>
            </w:r>
          </w:p>
        </w:tc>
        <w:tc>
          <w:tcPr>
            <w:tcW w:w="2072" w:type="dxa"/>
          </w:tcPr>
          <w:p w:rsidR="00D72538" w:rsidRPr="00AD6AEF" w:rsidRDefault="00D72538" w:rsidP="00AD6AEF">
            <w:pPr>
              <w:spacing w:after="120" w:line="240" w:lineRule="auto"/>
              <w:jc w:val="right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9.00-15.00</w:t>
            </w:r>
          </w:p>
        </w:tc>
      </w:tr>
      <w:tr w:rsidR="00D72538" w:rsidTr="00AD6AEF">
        <w:tc>
          <w:tcPr>
            <w:tcW w:w="3960" w:type="dxa"/>
          </w:tcPr>
          <w:p w:rsidR="00D72538" w:rsidRPr="00AD6AEF" w:rsidRDefault="00D72538" w:rsidP="003B118F">
            <w:pPr>
              <w:jc w:val="center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31. 07. 2017r.</w:t>
            </w:r>
          </w:p>
        </w:tc>
        <w:tc>
          <w:tcPr>
            <w:tcW w:w="2090" w:type="dxa"/>
          </w:tcPr>
          <w:p w:rsidR="00D72538" w:rsidRPr="00AD6AEF" w:rsidRDefault="00D72538" w:rsidP="00AD6AEF">
            <w:pPr>
              <w:spacing w:after="120" w:line="240" w:lineRule="auto"/>
              <w:jc w:val="right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Godziny:</w:t>
            </w:r>
          </w:p>
        </w:tc>
        <w:tc>
          <w:tcPr>
            <w:tcW w:w="2072" w:type="dxa"/>
          </w:tcPr>
          <w:p w:rsidR="00D72538" w:rsidRPr="00AD6AEF" w:rsidRDefault="00D72538" w:rsidP="00AD6AEF">
            <w:pPr>
              <w:spacing w:after="120" w:line="240" w:lineRule="auto"/>
              <w:jc w:val="right"/>
              <w:rPr>
                <w:sz w:val="40"/>
                <w:szCs w:val="40"/>
              </w:rPr>
            </w:pPr>
            <w:r w:rsidRPr="00AD6AEF">
              <w:rPr>
                <w:sz w:val="40"/>
                <w:szCs w:val="40"/>
              </w:rPr>
              <w:t>9.00-15.00</w:t>
            </w:r>
          </w:p>
        </w:tc>
      </w:tr>
    </w:tbl>
    <w:p w:rsidR="00D72538" w:rsidRDefault="00D72538" w:rsidP="006C4295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D72538" w:rsidRPr="00D476D2" w:rsidRDefault="00D72538" w:rsidP="006C4295">
      <w:pPr>
        <w:jc w:val="center"/>
        <w:rPr>
          <w:sz w:val="26"/>
          <w:szCs w:val="26"/>
        </w:rPr>
      </w:pPr>
      <w:r w:rsidRPr="00D476D2">
        <w:rPr>
          <w:sz w:val="26"/>
          <w:szCs w:val="26"/>
        </w:rPr>
        <w:t xml:space="preserve">PROJEKT REALIZOWANY W RAMACH REGIONALNEGO  PROGRAMU OPERACYJNEGO WOJEWÓDZTWA ŚWIĘTOKRZYSKIEGO </w:t>
      </w:r>
      <w:r>
        <w:rPr>
          <w:sz w:val="26"/>
          <w:szCs w:val="26"/>
        </w:rPr>
        <w:br/>
      </w:r>
      <w:r w:rsidRPr="00D476D2">
        <w:rPr>
          <w:sz w:val="26"/>
          <w:szCs w:val="26"/>
        </w:rPr>
        <w:t>NA LATA 2014 – 2020 WSPÓŁFINANSOWANEGO ZE ŚRODKÓW EUROPEJSKIEGO FUNDUSZU SPOŁECZNEGO</w:t>
      </w:r>
    </w:p>
    <w:sectPr w:rsidR="00D72538" w:rsidRPr="00D476D2" w:rsidSect="00D476D2">
      <w:headerReference w:type="default" r:id="rId7"/>
      <w:footerReference w:type="default" r:id="rId8"/>
      <w:pgSz w:w="16838" w:h="11906" w:orient="landscape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38" w:rsidRDefault="00D72538" w:rsidP="005E6B37">
      <w:pPr>
        <w:spacing w:after="0" w:line="240" w:lineRule="auto"/>
      </w:pPr>
      <w:r>
        <w:separator/>
      </w:r>
    </w:p>
  </w:endnote>
  <w:endnote w:type="continuationSeparator" w:id="0">
    <w:p w:rsidR="00D72538" w:rsidRDefault="00D72538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83" w:type="dxa"/>
      <w:jc w:val="right"/>
      <w:tblInd w:w="-743" w:type="dxa"/>
      <w:tblLook w:val="00A0"/>
    </w:tblPr>
    <w:tblGrid>
      <w:gridCol w:w="2785"/>
      <w:gridCol w:w="3356"/>
      <w:gridCol w:w="3070"/>
      <w:gridCol w:w="3072"/>
    </w:tblGrid>
    <w:tr w:rsidR="00D72538" w:rsidRPr="00381386" w:rsidTr="00C05102">
      <w:trPr>
        <w:trHeight w:val="819"/>
        <w:jc w:val="right"/>
      </w:trPr>
      <w:tc>
        <w:tcPr>
          <w:tcW w:w="2785" w:type="dxa"/>
          <w:vAlign w:val="center"/>
        </w:tcPr>
        <w:p w:rsidR="00D72538" w:rsidRPr="00381386" w:rsidRDefault="00D72538" w:rsidP="00381386">
          <w:pPr>
            <w:pStyle w:val="Footer"/>
            <w:jc w:val="center"/>
          </w:pPr>
          <w:r w:rsidRPr="00381386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i1028" type="#_x0000_t75" alt="Krzemienny_Krag_logo-260x199.jpg" style="width:54.75pt;height:42pt;visibility:visible">
                <v:imagedata r:id="rId1" o:title=""/>
              </v:shape>
            </w:pict>
          </w:r>
        </w:p>
      </w:tc>
      <w:tc>
        <w:tcPr>
          <w:tcW w:w="3356" w:type="dxa"/>
          <w:vAlign w:val="center"/>
        </w:tcPr>
        <w:p w:rsidR="00D72538" w:rsidRPr="00381386" w:rsidRDefault="00D72538" w:rsidP="00381386">
          <w:pPr>
            <w:pStyle w:val="Footer"/>
            <w:jc w:val="center"/>
          </w:pPr>
          <w:r w:rsidRPr="00381386">
            <w:rPr>
              <w:noProof/>
              <w:lang w:eastAsia="pl-PL"/>
            </w:rPr>
            <w:pict>
              <v:shape id="Obraz 13" o:spid="_x0000_i1029" type="#_x0000_t75" alt="SiR-small.jpg" style="width:61.5pt;height:38.25pt;visibility:visible">
                <v:imagedata r:id="rId2" o:title=""/>
              </v:shape>
            </w:pict>
          </w:r>
        </w:p>
      </w:tc>
      <w:tc>
        <w:tcPr>
          <w:tcW w:w="3070" w:type="dxa"/>
          <w:vAlign w:val="center"/>
        </w:tcPr>
        <w:p w:rsidR="00D72538" w:rsidRPr="00381386" w:rsidRDefault="00D72538" w:rsidP="00381386">
          <w:pPr>
            <w:pStyle w:val="Footer"/>
            <w:jc w:val="center"/>
          </w:pPr>
          <w:r w:rsidRPr="00381386">
            <w:rPr>
              <w:noProof/>
              <w:lang w:eastAsia="pl-PL"/>
            </w:rPr>
            <w:pict>
              <v:shape id="Obraz 14" o:spid="_x0000_i1030" type="#_x0000_t75" alt="pestka.png" style="width:42.75pt;height:42.75pt;visibility:visible">
                <v:imagedata r:id="rId3" o:title=""/>
              </v:shape>
            </w:pict>
          </w:r>
        </w:p>
      </w:tc>
      <w:tc>
        <w:tcPr>
          <w:tcW w:w="3070" w:type="dxa"/>
          <w:vAlign w:val="center"/>
        </w:tcPr>
        <w:p w:rsidR="00D72538" w:rsidRPr="00381386" w:rsidRDefault="00D72538" w:rsidP="00381386">
          <w:pPr>
            <w:pStyle w:val="Footer"/>
            <w:jc w:val="center"/>
          </w:pPr>
          <w:r>
            <w:rPr>
              <w:noProof/>
              <w:lang w:eastAsia="pl-PL"/>
            </w:rPr>
            <w:pict>
              <v:shape id="Obraz 15" o:spid="_x0000_s2053" type="#_x0000_t75" alt="logotyp_cal_rgb.jpg" style="position:absolute;left:0;text-align:left;margin-left:30.2pt;margin-top:-.15pt;width:66.2pt;height:48pt;z-index:-251660800;visibility:visible;mso-position-horizontal-relative:text;mso-position-vertical-relative:text">
                <v:imagedata r:id="rId4" o:title=""/>
              </v:shape>
            </w:pict>
          </w:r>
        </w:p>
      </w:tc>
    </w:tr>
    <w:tr w:rsidR="00D72538" w:rsidRPr="00381386" w:rsidTr="00C05102">
      <w:trPr>
        <w:trHeight w:val="833"/>
        <w:jc w:val="right"/>
      </w:trPr>
      <w:tc>
        <w:tcPr>
          <w:tcW w:w="2785" w:type="dxa"/>
        </w:tcPr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27-423 Bałtów 55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tel.: 41 250 72 50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krzemiennykrag@koowes.pl</w:t>
          </w:r>
        </w:p>
      </w:tc>
      <w:tc>
        <w:tcPr>
          <w:tcW w:w="3356" w:type="dxa"/>
        </w:tcPr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25-518 Kielce, ul. Warszawska 27/1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tel.: 41 386 66 27, 361 04 92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sir@koowes.pl</w:t>
          </w:r>
        </w:p>
      </w:tc>
      <w:tc>
        <w:tcPr>
          <w:tcW w:w="3070" w:type="dxa"/>
        </w:tcPr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 xml:space="preserve">25-520 Kielce, ul Targowa 18, 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IX piętro, pokoje 926-928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tel.: 41 343 32 70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pestka@koowes.pl</w:t>
          </w:r>
        </w:p>
      </w:tc>
      <w:tc>
        <w:tcPr>
          <w:tcW w:w="3070" w:type="dxa"/>
        </w:tcPr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04-386 Warszawa, ul. Paca 40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tel.: 22 121 59 10</w:t>
          </w:r>
        </w:p>
        <w:p w:rsidR="00D72538" w:rsidRPr="00381386" w:rsidRDefault="00D72538" w:rsidP="00381386">
          <w:pPr>
            <w:pStyle w:val="Footer"/>
            <w:jc w:val="center"/>
            <w:rPr>
              <w:sz w:val="18"/>
              <w:szCs w:val="18"/>
            </w:rPr>
          </w:pPr>
          <w:r w:rsidRPr="00381386">
            <w:rPr>
              <w:sz w:val="18"/>
              <w:szCs w:val="18"/>
            </w:rPr>
            <w:t>cal@koowes.pl</w:t>
          </w:r>
        </w:p>
      </w:tc>
    </w:tr>
    <w:tr w:rsidR="00D72538" w:rsidRPr="00381386" w:rsidTr="00C05102">
      <w:trPr>
        <w:trHeight w:val="310"/>
        <w:jc w:val="right"/>
      </w:trPr>
      <w:tc>
        <w:tcPr>
          <w:tcW w:w="12283" w:type="dxa"/>
          <w:gridSpan w:val="4"/>
        </w:tcPr>
        <w:p w:rsidR="00D72538" w:rsidRPr="00381386" w:rsidRDefault="00D72538" w:rsidP="00381386">
          <w:pPr>
            <w:pStyle w:val="Footer"/>
            <w:jc w:val="center"/>
            <w:rPr>
              <w:b/>
              <w:sz w:val="28"/>
              <w:szCs w:val="28"/>
            </w:rPr>
          </w:pPr>
          <w:r w:rsidRPr="00381386">
            <w:rPr>
              <w:b/>
              <w:sz w:val="28"/>
              <w:szCs w:val="28"/>
            </w:rPr>
            <w:t>www.koowes.pl</w:t>
          </w:r>
        </w:p>
      </w:tc>
    </w:tr>
  </w:tbl>
  <w:p w:rsidR="00D72538" w:rsidRDefault="00D72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38" w:rsidRDefault="00D72538" w:rsidP="005E6B37">
      <w:pPr>
        <w:spacing w:after="0" w:line="240" w:lineRule="auto"/>
      </w:pPr>
      <w:r>
        <w:separator/>
      </w:r>
    </w:p>
  </w:footnote>
  <w:footnote w:type="continuationSeparator" w:id="0">
    <w:p w:rsidR="00D72538" w:rsidRDefault="00D72538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Look w:val="00A0"/>
    </w:tblPr>
    <w:tblGrid>
      <w:gridCol w:w="1949"/>
      <w:gridCol w:w="2516"/>
      <w:gridCol w:w="2516"/>
      <w:gridCol w:w="2517"/>
    </w:tblGrid>
    <w:tr w:rsidR="00D72538" w:rsidRPr="00381386" w:rsidTr="00381386">
      <w:tc>
        <w:tcPr>
          <w:tcW w:w="2516" w:type="dxa"/>
          <w:vAlign w:val="center"/>
        </w:tcPr>
        <w:p w:rsidR="00D72538" w:rsidRPr="00381386" w:rsidRDefault="00D72538" w:rsidP="00D476D2">
          <w:pPr>
            <w:pStyle w:val="Header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2049" type="#_x0000_t75" alt="logo_FE_Program_Regionalny_rgb-1.jpg" style="position:absolute;left:0;text-align:left;margin-left:22.6pt;margin-top:5.1pt;width:105.75pt;height:55.5pt;z-index:-251656704;visibility:visible">
                <v:imagedata r:id="rId1" o:title=""/>
              </v:shape>
            </w:pict>
          </w:r>
        </w:p>
      </w:tc>
      <w:tc>
        <w:tcPr>
          <w:tcW w:w="2516" w:type="dxa"/>
          <w:vAlign w:val="center"/>
        </w:tcPr>
        <w:p w:rsidR="00D72538" w:rsidRPr="00381386" w:rsidRDefault="00D72538" w:rsidP="00381386">
          <w:pPr>
            <w:pStyle w:val="Header"/>
            <w:jc w:val="center"/>
          </w:pPr>
        </w:p>
      </w:tc>
      <w:tc>
        <w:tcPr>
          <w:tcW w:w="2516" w:type="dxa"/>
          <w:vAlign w:val="center"/>
        </w:tcPr>
        <w:p w:rsidR="00D72538" w:rsidRPr="00381386" w:rsidRDefault="00D72538" w:rsidP="00381386">
          <w:pPr>
            <w:pStyle w:val="Header"/>
            <w:jc w:val="center"/>
          </w:pPr>
        </w:p>
      </w:tc>
      <w:tc>
        <w:tcPr>
          <w:tcW w:w="2517" w:type="dxa"/>
          <w:vAlign w:val="center"/>
        </w:tcPr>
        <w:p w:rsidR="00D72538" w:rsidRPr="00381386" w:rsidRDefault="00D72538" w:rsidP="00381386">
          <w:pPr>
            <w:pStyle w:val="Header"/>
            <w:jc w:val="right"/>
          </w:pPr>
          <w:r>
            <w:rPr>
              <w:noProof/>
              <w:lang w:eastAsia="pl-PL"/>
            </w:rPr>
            <w:pict>
              <v:shape id="Obraz 10" o:spid="_x0000_s2050" type="#_x0000_t75" alt="koowes.jpg" style="position:absolute;left:0;text-align:left;margin-left:30.55pt;margin-top:5.55pt;width:60pt;height:48pt;z-index:-251658752;visibility:visible;mso-position-horizontal-relative:text;mso-position-vertical-relative:text">
                <v:imagedata r:id="rId2" o:title=""/>
              </v:shape>
            </w:pict>
          </w:r>
          <w:r>
            <w:rPr>
              <w:noProof/>
              <w:lang w:eastAsia="pl-PL"/>
            </w:rPr>
            <w:pict>
              <v:shape id="Obraz 11" o:spid="_x0000_s2051" type="#_x0000_t75" alt="EU_EFS_rgb-1.jpg" style="position:absolute;left:0;text-align:left;margin-left:151.45pt;margin-top:5.6pt;width:162.7pt;height:48pt;z-index:-251659776;visibility:visible;mso-position-horizontal-relative:text;mso-position-vertical-relative:text">
                <v:imagedata r:id="rId3" o:title=""/>
              </v:shape>
            </w:pict>
          </w:r>
        </w:p>
      </w:tc>
    </w:tr>
  </w:tbl>
  <w:p w:rsidR="00D72538" w:rsidRDefault="00D72538">
    <w:pPr>
      <w:pStyle w:val="Header"/>
    </w:pPr>
    <w:r>
      <w:rPr>
        <w:noProof/>
        <w:lang w:eastAsia="pl-PL"/>
      </w:rPr>
      <w:pict>
        <v:shape id="Obraz 8" o:spid="_x0000_s2052" type="#_x0000_t75" alt="umws herb z napisem poziom kolor maly.png" style="position:absolute;margin-left:181.5pt;margin-top:1.1pt;width:106.5pt;height:36.3pt;z-index:-251657728;visibility:visible;mso-position-horizontal-relative:text;mso-position-vertical-relative:text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B37"/>
    <w:rsid w:val="000C281D"/>
    <w:rsid w:val="00113A8C"/>
    <w:rsid w:val="00125567"/>
    <w:rsid w:val="0013184C"/>
    <w:rsid w:val="001447FA"/>
    <w:rsid w:val="001E03E4"/>
    <w:rsid w:val="002021B7"/>
    <w:rsid w:val="00246341"/>
    <w:rsid w:val="002A3655"/>
    <w:rsid w:val="002C048A"/>
    <w:rsid w:val="0034265A"/>
    <w:rsid w:val="00381386"/>
    <w:rsid w:val="003B118F"/>
    <w:rsid w:val="003B1D74"/>
    <w:rsid w:val="00433A39"/>
    <w:rsid w:val="004C6BC1"/>
    <w:rsid w:val="005A103B"/>
    <w:rsid w:val="005E6B37"/>
    <w:rsid w:val="006C4295"/>
    <w:rsid w:val="00791953"/>
    <w:rsid w:val="007D6872"/>
    <w:rsid w:val="007D7EE4"/>
    <w:rsid w:val="00816E1E"/>
    <w:rsid w:val="0084114B"/>
    <w:rsid w:val="00862E55"/>
    <w:rsid w:val="008D60B3"/>
    <w:rsid w:val="00941B63"/>
    <w:rsid w:val="009C6E59"/>
    <w:rsid w:val="00A26C7E"/>
    <w:rsid w:val="00A72F5A"/>
    <w:rsid w:val="00A74B9B"/>
    <w:rsid w:val="00AB35EE"/>
    <w:rsid w:val="00AD6AEF"/>
    <w:rsid w:val="00B27A76"/>
    <w:rsid w:val="00B77EAD"/>
    <w:rsid w:val="00C05102"/>
    <w:rsid w:val="00C43F06"/>
    <w:rsid w:val="00CD795D"/>
    <w:rsid w:val="00D476D2"/>
    <w:rsid w:val="00D72538"/>
    <w:rsid w:val="00D96CDA"/>
    <w:rsid w:val="00ED37DE"/>
    <w:rsid w:val="00EF28CD"/>
    <w:rsid w:val="00F9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B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B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6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67</Words>
  <Characters>407</Characters>
  <Application>Microsoft Office Outlook</Application>
  <DocSecurity>0</DocSecurity>
  <Lines>0</Lines>
  <Paragraphs>0</Paragraphs>
  <ScaleCrop>false</ScaleCrop>
  <Company>SIR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 KONSULTACYJNO - DORADCZY</dc:title>
  <dc:subject/>
  <dc:creator>Dariusz Kurcman</dc:creator>
  <cp:keywords/>
  <dc:description/>
  <cp:lastModifiedBy>CRKiB</cp:lastModifiedBy>
  <cp:revision>11</cp:revision>
  <cp:lastPrinted>2017-06-16T12:34:00Z</cp:lastPrinted>
  <dcterms:created xsi:type="dcterms:W3CDTF">2017-06-26T08:22:00Z</dcterms:created>
  <dcterms:modified xsi:type="dcterms:W3CDTF">2017-06-26T09:10:00Z</dcterms:modified>
</cp:coreProperties>
</file>